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BDA0" w14:textId="50B5441A" w:rsidR="00162687" w:rsidRDefault="00B37077" w:rsidP="00920C87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40B6A" wp14:editId="372CEEB2">
                <wp:simplePos x="0" y="0"/>
                <wp:positionH relativeFrom="column">
                  <wp:posOffset>-12700</wp:posOffset>
                </wp:positionH>
                <wp:positionV relativeFrom="paragraph">
                  <wp:posOffset>-309880</wp:posOffset>
                </wp:positionV>
                <wp:extent cx="2964180" cy="146685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B5AC" w14:textId="5BA777E8" w:rsidR="00920C87" w:rsidRPr="00B270D8" w:rsidRDefault="00B37168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Ss Peter &amp; Paul</w:t>
                            </w:r>
                            <w:r w:rsidR="008B0D08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244733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Catholic Primary School</w:t>
                            </w:r>
                          </w:p>
                          <w:p w14:paraId="63F176AD" w14:textId="77777777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162B9F7" w14:textId="3F9EA43F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0D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Description </w:t>
                            </w:r>
                          </w:p>
                          <w:p w14:paraId="038520E3" w14:textId="55FEDE25" w:rsidR="00920C87" w:rsidRPr="00B270D8" w:rsidRDefault="00A200F6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Early Years </w:t>
                            </w:r>
                            <w:r w:rsidR="00920C8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Teaching Assistant</w:t>
                            </w:r>
                            <w:r w:rsidR="00FB4A9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Apprentice </w:t>
                            </w:r>
                          </w:p>
                          <w:p w14:paraId="254B4403" w14:textId="77777777" w:rsidR="00920C87" w:rsidRPr="00CB2211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37CEC9F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A8E7F2D" w14:textId="77777777" w:rsidR="00920C87" w:rsidRPr="00362A88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B1E55F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0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-24.4pt;width:233.4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">
                <v:textbox>
                  <w:txbxContent>
                    <w:p w14:paraId="53A7B5AC" w14:textId="5BA777E8" w:rsidR="00920C87" w:rsidRPr="00B270D8" w:rsidRDefault="00B37168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Ss Peter &amp; Paul</w:t>
                      </w:r>
                      <w:r w:rsidR="008B0D08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’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244733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Catholic Primary School</w:t>
                      </w:r>
                    </w:p>
                    <w:p w14:paraId="63F176AD" w14:textId="77777777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162B9F7" w14:textId="3F9EA43F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B270D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Job Description </w:t>
                      </w:r>
                    </w:p>
                    <w:p w14:paraId="038520E3" w14:textId="55FEDE25" w:rsidR="00920C87" w:rsidRPr="00B270D8" w:rsidRDefault="00A200F6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Early Years </w:t>
                      </w:r>
                      <w:r w:rsidR="00920C8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Teaching Assistant</w:t>
                      </w:r>
                      <w:r w:rsidR="00FB4A9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Apprentice </w:t>
                      </w:r>
                    </w:p>
                    <w:p w14:paraId="254B4403" w14:textId="77777777" w:rsidR="00920C87" w:rsidRPr="00CB2211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37CEC9F" w14:textId="77777777" w:rsidR="00920C87" w:rsidRDefault="00920C87" w:rsidP="00920C8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A8E7F2D" w14:textId="77777777" w:rsidR="00920C87" w:rsidRPr="00362A88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B1E55F" w14:textId="77777777" w:rsidR="00920C87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F8F89" w14:textId="1FBFC0BC" w:rsidR="00920C87" w:rsidRDefault="00920C87" w:rsidP="00162687">
      <w:pPr>
        <w:rPr>
          <w:rFonts w:ascii="Calibri" w:hAnsi="Calibri" w:cs="Calibri"/>
          <w:b/>
        </w:rPr>
      </w:pPr>
    </w:p>
    <w:p w14:paraId="4C92773A" w14:textId="7BF6BEE4" w:rsidR="00920C87" w:rsidRDefault="00920C87" w:rsidP="00920C87">
      <w:pPr>
        <w:jc w:val="center"/>
        <w:rPr>
          <w:rFonts w:ascii="Calibri" w:hAnsi="Calibri" w:cs="Calibri"/>
          <w:b/>
        </w:rPr>
      </w:pPr>
    </w:p>
    <w:p w14:paraId="2CA740D9" w14:textId="77777777" w:rsidR="00920C87" w:rsidRDefault="00920C87" w:rsidP="00920C87">
      <w:pPr>
        <w:jc w:val="center"/>
        <w:rPr>
          <w:rFonts w:ascii="Calibri" w:hAnsi="Calibri" w:cs="Calibri"/>
          <w:b/>
        </w:rPr>
      </w:pPr>
    </w:p>
    <w:p w14:paraId="43F084BB" w14:textId="29488F17" w:rsidR="00920C87" w:rsidRPr="00920C87" w:rsidRDefault="00920C87" w:rsidP="00920C87">
      <w:pPr>
        <w:jc w:val="center"/>
        <w:rPr>
          <w:rFonts w:ascii="Calibri" w:hAnsi="Calibri" w:cs="Calibri"/>
          <w:b/>
        </w:rPr>
      </w:pPr>
      <w:r w:rsidRPr="00B270D8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</w:t>
      </w:r>
    </w:p>
    <w:p w14:paraId="692B0CCA" w14:textId="49EFEF32" w:rsidR="003A0755" w:rsidRDefault="003A0755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4B83F89" w14:textId="7EA3CECC" w:rsidR="00162687" w:rsidRDefault="001626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B9AD288" w14:textId="29AB8079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Grade: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="00FB4A9F">
        <w:rPr>
          <w:rFonts w:ascii="Calibri" w:eastAsia="Times New Roman" w:hAnsi="Calibri" w:cs="Calibri"/>
          <w:b/>
          <w:spacing w:val="-2"/>
        </w:rPr>
        <w:t xml:space="preserve">Romero Apprentice Pay Scale (pro rata) </w:t>
      </w:r>
    </w:p>
    <w:p w14:paraId="7D8B9833" w14:textId="33248D2B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Hours: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 w:rsidRPr="000F0157">
        <w:rPr>
          <w:rFonts w:ascii="Calibri" w:eastAsia="Times New Roman" w:hAnsi="Calibri" w:cs="Calibri"/>
          <w:b/>
          <w:spacing w:val="-2"/>
        </w:rPr>
        <w:tab/>
      </w:r>
      <w:r>
        <w:rPr>
          <w:rFonts w:ascii="Calibri" w:eastAsia="Times New Roman" w:hAnsi="Calibri" w:cs="Calibri"/>
          <w:b/>
          <w:spacing w:val="-2"/>
        </w:rPr>
        <w:t>3</w:t>
      </w:r>
      <w:r w:rsidR="00B37168">
        <w:rPr>
          <w:rFonts w:ascii="Calibri" w:eastAsia="Times New Roman" w:hAnsi="Calibri" w:cs="Calibri"/>
          <w:b/>
          <w:spacing w:val="-2"/>
        </w:rPr>
        <w:t>7</w:t>
      </w:r>
      <w:r>
        <w:rPr>
          <w:rFonts w:ascii="Calibri" w:eastAsia="Times New Roman" w:hAnsi="Calibri" w:cs="Calibri"/>
          <w:b/>
          <w:spacing w:val="-2"/>
        </w:rPr>
        <w:t xml:space="preserve"> hours </w:t>
      </w:r>
      <w:r w:rsidRPr="004D2476">
        <w:rPr>
          <w:rFonts w:ascii="Calibri" w:eastAsia="Times New Roman" w:hAnsi="Calibri" w:cs="Calibri"/>
          <w:b/>
          <w:spacing w:val="-2"/>
        </w:rPr>
        <w:t>per week</w:t>
      </w:r>
      <w:r>
        <w:rPr>
          <w:rFonts w:ascii="Calibri" w:eastAsia="Times New Roman" w:hAnsi="Calibri" w:cs="Calibri"/>
          <w:b/>
          <w:spacing w:val="-2"/>
        </w:rPr>
        <w:t>, 39 weeks per year</w:t>
      </w:r>
      <w:r w:rsidRPr="004D2476">
        <w:rPr>
          <w:rFonts w:ascii="Calibri" w:eastAsia="Times New Roman" w:hAnsi="Calibri" w:cs="Calibri"/>
          <w:b/>
          <w:spacing w:val="-2"/>
        </w:rPr>
        <w:t xml:space="preserve"> (Monday</w:t>
      </w:r>
      <w:r w:rsidR="00725771">
        <w:rPr>
          <w:rFonts w:ascii="Calibri" w:eastAsia="Times New Roman" w:hAnsi="Calibri" w:cs="Calibri"/>
          <w:b/>
          <w:spacing w:val="-2"/>
        </w:rPr>
        <w:t>-</w:t>
      </w:r>
      <w:r w:rsidR="00B37168">
        <w:rPr>
          <w:rFonts w:ascii="Calibri" w:eastAsia="Times New Roman" w:hAnsi="Calibri" w:cs="Calibri"/>
          <w:b/>
          <w:spacing w:val="-2"/>
        </w:rPr>
        <w:t>Thursday,</w:t>
      </w:r>
      <w:r>
        <w:rPr>
          <w:rFonts w:ascii="Calibri" w:eastAsia="Times New Roman" w:hAnsi="Calibri" w:cs="Calibri"/>
          <w:b/>
          <w:spacing w:val="-2"/>
        </w:rPr>
        <w:t xml:space="preserve"> 8:30</w:t>
      </w:r>
      <w:r w:rsidR="00B37168">
        <w:rPr>
          <w:rFonts w:ascii="Calibri" w:eastAsia="Times New Roman" w:hAnsi="Calibri" w:cs="Calibri"/>
          <w:b/>
          <w:spacing w:val="-2"/>
        </w:rPr>
        <w:t>am</w:t>
      </w:r>
      <w:r w:rsidR="00725771">
        <w:rPr>
          <w:rFonts w:ascii="Calibri" w:eastAsia="Times New Roman" w:hAnsi="Calibri" w:cs="Calibri"/>
          <w:b/>
          <w:spacing w:val="-2"/>
        </w:rPr>
        <w:t>-</w:t>
      </w:r>
      <w:r>
        <w:rPr>
          <w:rFonts w:ascii="Calibri" w:eastAsia="Times New Roman" w:hAnsi="Calibri" w:cs="Calibri"/>
          <w:b/>
          <w:spacing w:val="-2"/>
        </w:rPr>
        <w:t>4:</w:t>
      </w:r>
      <w:r w:rsidR="00B37168">
        <w:rPr>
          <w:rFonts w:ascii="Calibri" w:eastAsia="Times New Roman" w:hAnsi="Calibri" w:cs="Calibri"/>
          <w:b/>
          <w:spacing w:val="-2"/>
        </w:rPr>
        <w:t>30</w:t>
      </w:r>
      <w:r>
        <w:rPr>
          <w:rFonts w:ascii="Calibri" w:eastAsia="Times New Roman" w:hAnsi="Calibri" w:cs="Calibri"/>
          <w:b/>
          <w:spacing w:val="-2"/>
        </w:rPr>
        <w:t>pm</w:t>
      </w:r>
      <w:r w:rsidR="00B37168">
        <w:rPr>
          <w:rFonts w:ascii="Calibri" w:eastAsia="Times New Roman" w:hAnsi="Calibri" w:cs="Calibri"/>
          <w:b/>
          <w:spacing w:val="-2"/>
        </w:rPr>
        <w:t>, Friday 8:30am-4:00pm</w:t>
      </w:r>
      <w:r>
        <w:rPr>
          <w:rFonts w:ascii="Calibri" w:eastAsia="Times New Roman" w:hAnsi="Calibri" w:cs="Calibri"/>
          <w:b/>
          <w:spacing w:val="-2"/>
        </w:rPr>
        <w:t>)</w:t>
      </w:r>
    </w:p>
    <w:p w14:paraId="6F5AD2D6" w14:textId="0C772433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>
        <w:rPr>
          <w:rFonts w:ascii="Calibri" w:eastAsia="Times New Roman" w:hAnsi="Calibri" w:cs="Calibri"/>
          <w:b/>
          <w:spacing w:val="-2"/>
        </w:rPr>
        <w:t>Contract Type:</w:t>
      </w:r>
      <w:r>
        <w:rPr>
          <w:rFonts w:ascii="Calibri" w:eastAsia="Times New Roman" w:hAnsi="Calibri" w:cs="Calibri"/>
          <w:b/>
          <w:spacing w:val="-2"/>
        </w:rPr>
        <w:tab/>
      </w:r>
      <w:r w:rsidR="0042083E">
        <w:rPr>
          <w:rFonts w:ascii="Calibri" w:eastAsia="Times New Roman" w:hAnsi="Calibri" w:cs="Calibri"/>
          <w:b/>
          <w:spacing w:val="-2"/>
        </w:rPr>
        <w:t xml:space="preserve">Fixed Term Contract </w:t>
      </w:r>
    </w:p>
    <w:p w14:paraId="0A5754C1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35B311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This appointment is with the Academy Committee of the school. The post-holder will, by personal example, promote the Catholic ethos and Mission of the school, ensuring that it permeates all aspects of the life of the school.</w:t>
      </w:r>
    </w:p>
    <w:p w14:paraId="6C76923F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ab/>
      </w:r>
    </w:p>
    <w:p w14:paraId="1BD56DC1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This job description may be amended at any time, following consultation between the Principal and the Post-holder. It will be reviewed annually.</w:t>
      </w:r>
    </w:p>
    <w:p w14:paraId="65E04A1F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8886C4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186175">
        <w:rPr>
          <w:rFonts w:ascii="Calibri" w:eastAsia="Times New Roman" w:hAnsi="Calibri" w:cs="Calibri"/>
          <w:b/>
          <w:spacing w:val="-2"/>
        </w:rPr>
        <w:t>Core Purpose</w:t>
      </w:r>
    </w:p>
    <w:p w14:paraId="54AE40D9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BFA9DFF" w14:textId="42AFE256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186175">
        <w:rPr>
          <w:rFonts w:ascii="Calibri" w:eastAsia="Times New Roman" w:hAnsi="Calibri" w:cs="Calibri"/>
          <w:spacing w:val="-2"/>
        </w:rPr>
        <w:t>As a</w:t>
      </w:r>
      <w:r w:rsidR="00477DAE">
        <w:rPr>
          <w:rFonts w:ascii="Calibri" w:eastAsia="Times New Roman" w:hAnsi="Calibri" w:cs="Calibri"/>
          <w:spacing w:val="-2"/>
        </w:rPr>
        <w:t xml:space="preserve"> </w:t>
      </w:r>
      <w:r w:rsidRPr="00186175">
        <w:rPr>
          <w:rFonts w:ascii="Calibri" w:eastAsia="Times New Roman" w:hAnsi="Calibri" w:cs="Calibri"/>
          <w:spacing w:val="-2"/>
        </w:rPr>
        <w:t>Teaching Assistant</w:t>
      </w:r>
      <w:r w:rsidR="0042083E">
        <w:rPr>
          <w:rFonts w:ascii="Calibri" w:eastAsia="Times New Roman" w:hAnsi="Calibri" w:cs="Calibri"/>
          <w:spacing w:val="-2"/>
        </w:rPr>
        <w:t xml:space="preserve"> Apprentice</w:t>
      </w:r>
      <w:r w:rsidRPr="00186175">
        <w:rPr>
          <w:rFonts w:ascii="Calibri" w:eastAsia="Times New Roman" w:hAnsi="Calibri" w:cs="Calibri"/>
          <w:spacing w:val="-2"/>
        </w:rPr>
        <w:t xml:space="preserve"> at </w:t>
      </w:r>
      <w:r w:rsidR="008B0D08">
        <w:rPr>
          <w:rFonts w:ascii="Calibri" w:eastAsia="Times New Roman" w:hAnsi="Calibri" w:cs="Calibri"/>
          <w:spacing w:val="-2"/>
        </w:rPr>
        <w:t xml:space="preserve">Ss Peter &amp; Paul’s </w:t>
      </w:r>
      <w:r w:rsidR="009760ED">
        <w:rPr>
          <w:rFonts w:ascii="Calibri" w:eastAsia="Times New Roman" w:hAnsi="Calibri" w:cs="Calibri"/>
          <w:spacing w:val="-2"/>
        </w:rPr>
        <w:t>Catholic Primary School,</w:t>
      </w:r>
      <w:r w:rsidRPr="00186175">
        <w:rPr>
          <w:rFonts w:ascii="Calibri" w:eastAsia="Times New Roman" w:hAnsi="Calibri" w:cs="Calibri"/>
          <w:spacing w:val="-2"/>
        </w:rPr>
        <w:t xml:space="preserve"> the core purpose of the job is </w:t>
      </w:r>
      <w:r w:rsidRPr="00186175">
        <w:rPr>
          <w:rFonts w:ascii="Calibri" w:hAnsi="Calibri" w:cs="Calibri"/>
        </w:rPr>
        <w:t>to assist and support Classroom Teachers with the education of children in our School</w:t>
      </w:r>
      <w:r w:rsidRPr="00186175">
        <w:rPr>
          <w:rFonts w:ascii="Calibri" w:eastAsia="Times New Roman" w:hAnsi="Calibri" w:cs="Calibri"/>
          <w:spacing w:val="-2"/>
        </w:rPr>
        <w:t xml:space="preserve">.   </w:t>
      </w:r>
    </w:p>
    <w:p w14:paraId="188C1F53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29A64E7" w14:textId="77777777" w:rsidR="00920C87" w:rsidRPr="00186175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186175">
        <w:rPr>
          <w:rFonts w:ascii="Calibri" w:eastAsia="Times New Roman" w:hAnsi="Calibri" w:cs="Calibri"/>
          <w:b/>
          <w:spacing w:val="-2"/>
        </w:rPr>
        <w:t>Duties and Responsibilities</w:t>
      </w:r>
    </w:p>
    <w:p w14:paraId="5E12F301" w14:textId="3C4884FA" w:rsidR="00920C87" w:rsidRDefault="00920C87" w:rsidP="00920C87">
      <w:pPr>
        <w:spacing w:before="30"/>
        <w:jc w:val="both"/>
        <w:rPr>
          <w:rFonts w:ascii="Calibri" w:hAnsi="Calibri" w:cs="Calibri"/>
        </w:rPr>
      </w:pPr>
    </w:p>
    <w:p w14:paraId="50B8A77E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 xml:space="preserve">Assist teaching staff as required, including helping individual children and groups with the full range of curriculum activities and use of information technology as appropriate.   </w:t>
      </w:r>
    </w:p>
    <w:p w14:paraId="56FE77FF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Prepare, display and mount work, set out equipment/materials for educational use under the direction of Class Teachers.</w:t>
      </w:r>
    </w:p>
    <w:p w14:paraId="7B4E48B3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In collaboration with Class Teachers, ensure classrooms and other teaching areas are kept in a tidy state and that equipment and materials are stored correctly.</w:t>
      </w:r>
    </w:p>
    <w:p w14:paraId="0547FDC8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Undertake supervision of children in the playground and dining room as determined by the Principal/Vice Principal/Business Manager.</w:t>
      </w:r>
    </w:p>
    <w:p w14:paraId="35DF93C9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Liaise with teachers and other staff at the school to obtain, exchange and record information on individual children.</w:t>
      </w:r>
    </w:p>
    <w:p w14:paraId="5D354D5A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9468FD">
        <w:rPr>
          <w:rFonts w:ascii="Calibri" w:hAnsi="Calibri" w:cs="Calibri"/>
        </w:rPr>
        <w:t xml:space="preserve">Assist at an appropriate level, and within the school's protocols, with the provision of general care and welfare of pupils which may </w:t>
      </w:r>
      <w:r w:rsidRPr="00D54286">
        <w:rPr>
          <w:rFonts w:ascii="Calibri" w:hAnsi="Calibri" w:cs="Calibri"/>
        </w:rPr>
        <w:t xml:space="preserve">include </w:t>
      </w:r>
      <w:r w:rsidRPr="009468FD">
        <w:rPr>
          <w:rFonts w:ascii="Calibri" w:hAnsi="Calibri" w:cs="Calibri"/>
        </w:rPr>
        <w:t>assistance with the personal hygiene routines, e.g. toilet training, changing of incontinent children, dressing and undressing;</w:t>
      </w:r>
      <w:r w:rsidRPr="00D54286">
        <w:rPr>
          <w:rFonts w:ascii="Calibri" w:hAnsi="Calibri" w:cs="Calibri"/>
        </w:rPr>
        <w:t xml:space="preserve"> </w:t>
      </w:r>
      <w:r w:rsidRPr="009468FD">
        <w:rPr>
          <w:rFonts w:ascii="Calibri" w:hAnsi="Calibri" w:cs="Calibri"/>
        </w:rPr>
        <w:t>the changing of soiled clothing and its disposal in an appropriate way</w:t>
      </w:r>
      <w:r w:rsidRPr="00D54286">
        <w:rPr>
          <w:rFonts w:ascii="Calibri" w:hAnsi="Calibri" w:cs="Calibri"/>
        </w:rPr>
        <w:t>.</w:t>
      </w:r>
    </w:p>
    <w:p w14:paraId="60E54C89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</w:t>
      </w:r>
      <w:r w:rsidRPr="009468FD">
        <w:rPr>
          <w:rFonts w:ascii="Calibri" w:hAnsi="Calibri" w:cs="Calibri"/>
        </w:rPr>
        <w:t>ssisting with children's injuries and, where appropriately qualified, administering first aid</w:t>
      </w:r>
      <w:r w:rsidRPr="00D54286">
        <w:rPr>
          <w:rFonts w:ascii="Calibri" w:hAnsi="Calibri" w:cs="Calibri"/>
        </w:rPr>
        <w:t>.</w:t>
      </w:r>
    </w:p>
    <w:p w14:paraId="57B6119D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</w:t>
      </w:r>
      <w:r w:rsidRPr="009468FD">
        <w:rPr>
          <w:rFonts w:ascii="Calibri" w:hAnsi="Calibri" w:cs="Calibri"/>
        </w:rPr>
        <w:t>ssist with the administering of medicines under the direct</w:t>
      </w:r>
      <w:r w:rsidRPr="00D54286">
        <w:rPr>
          <w:rFonts w:ascii="Calibri" w:hAnsi="Calibri" w:cs="Calibri"/>
        </w:rPr>
        <w:t>ion of the Academy’s Medicine Policy.</w:t>
      </w:r>
    </w:p>
    <w:p w14:paraId="7ECE98CF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</w:t>
      </w:r>
      <w:r w:rsidRPr="009468FD">
        <w:rPr>
          <w:rFonts w:ascii="Calibri" w:hAnsi="Calibri" w:cs="Calibri"/>
        </w:rPr>
        <w:t>ssist with the identification and monitoring of children's general health and welfare.</w:t>
      </w:r>
    </w:p>
    <w:p w14:paraId="56C9492A" w14:textId="77777777" w:rsidR="00D722FD" w:rsidRPr="009468FD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before="30"/>
        <w:ind w:left="567" w:hanging="567"/>
        <w:jc w:val="both"/>
        <w:rPr>
          <w:rFonts w:ascii="Calibri" w:hAnsi="Calibri" w:cs="Calibri"/>
        </w:rPr>
      </w:pPr>
      <w:r w:rsidRPr="009468FD">
        <w:rPr>
          <w:rFonts w:ascii="Calibri" w:hAnsi="Calibri" w:cs="Calibri"/>
        </w:rPr>
        <w:lastRenderedPageBreak/>
        <w:t xml:space="preserve">Be aware of and comply with policies and procedures relating to child protection, health and safety and security, confidentiality and data protection, reporting all concerns to an appropriate person. </w:t>
      </w:r>
    </w:p>
    <w:p w14:paraId="0308B5CA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with tasks in respect of classroom activities as required including maintaining library books records; classroom supplies and general classroom duties such as photocopying, filing etc.</w:t>
      </w:r>
    </w:p>
    <w:p w14:paraId="0032BE95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Class Teachers in preparing and supervising outings and visits as required.</w:t>
      </w:r>
    </w:p>
    <w:p w14:paraId="4BECBB58" w14:textId="78B0B0ED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Attend staff meetings as necessary.</w:t>
      </w:r>
    </w:p>
    <w:p w14:paraId="53DC0A44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Assist supply staff with daily classroom routine as determined by Class Teacher.</w:t>
      </w:r>
    </w:p>
    <w:p w14:paraId="1FC31AEE" w14:textId="77777777" w:rsidR="00D722FD" w:rsidRPr="00D54286" w:rsidRDefault="00D722FD" w:rsidP="00D722F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/>
        <w:ind w:left="567" w:hanging="567"/>
        <w:jc w:val="both"/>
        <w:rPr>
          <w:rFonts w:ascii="Calibri" w:hAnsi="Calibri" w:cs="Calibri"/>
        </w:rPr>
      </w:pPr>
      <w:r w:rsidRPr="00D54286">
        <w:rPr>
          <w:rFonts w:ascii="Calibri" w:hAnsi="Calibri" w:cs="Calibri"/>
        </w:rPr>
        <w:t>And such duties as are within the scope, the salary grade and the spirit of the job purpose, the title of the post, and its grading.</w:t>
      </w:r>
    </w:p>
    <w:p w14:paraId="452233E0" w14:textId="77777777" w:rsidR="00D722FD" w:rsidRPr="000A6804" w:rsidRDefault="00D722FD" w:rsidP="00920C87">
      <w:pPr>
        <w:spacing w:before="30"/>
        <w:jc w:val="both"/>
        <w:rPr>
          <w:rFonts w:ascii="Calibri" w:hAnsi="Calibri" w:cs="Calibri"/>
        </w:rPr>
      </w:pPr>
    </w:p>
    <w:p w14:paraId="18015D89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  <w:r w:rsidRPr="000F0157">
        <w:rPr>
          <w:rFonts w:ascii="Calibri" w:eastAsia="Times New Roman" w:hAnsi="Calibri" w:cs="Calibri"/>
          <w:bCs/>
          <w:spacing w:val="-2"/>
        </w:rPr>
        <w:t>All duties and responsibilities must be carried out with due regard to the Romero Catholic Academy’s Health and Safety Policy.</w:t>
      </w:r>
    </w:p>
    <w:p w14:paraId="076E0107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</w:p>
    <w:p w14:paraId="222A1C1F" w14:textId="77777777" w:rsidR="00920C87" w:rsidRPr="000F0157" w:rsidRDefault="00920C87" w:rsidP="00920C87">
      <w:pPr>
        <w:suppressAutoHyphens/>
        <w:rPr>
          <w:rFonts w:ascii="Calibri" w:eastAsia="Times New Roman" w:hAnsi="Calibri" w:cs="Calibri"/>
          <w:bCs/>
          <w:spacing w:val="-2"/>
        </w:rPr>
      </w:pPr>
      <w:r w:rsidRPr="000F0157">
        <w:rPr>
          <w:rFonts w:ascii="Calibri" w:eastAsia="Times New Roman" w:hAnsi="Calibri" w:cs="Calibri"/>
          <w:bCs/>
          <w:spacing w:val="-2"/>
        </w:rPr>
        <w:t>Post holders will be accountable for carrying out all duties and responsibilities with due regard to the Romero Catholic Academy’s Equal Opportunities Policy.</w:t>
      </w:r>
    </w:p>
    <w:p w14:paraId="44859C0A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4C0101C" w14:textId="7BA78761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spacing w:val="-2"/>
        </w:rPr>
      </w:pPr>
      <w:r w:rsidRPr="000F0157">
        <w:rPr>
          <w:rFonts w:ascii="Calibri" w:eastAsia="Times New Roman" w:hAnsi="Calibri" w:cs="Calibri"/>
          <w:spacing w:val="-2"/>
        </w:rPr>
        <w:t xml:space="preserve">Duties which include processing of any personal data, must be undertaken within the corporate Data Protection Guidelines (Data Protection Act </w:t>
      </w:r>
      <w:r w:rsidR="003A0755">
        <w:rPr>
          <w:rFonts w:ascii="Calibri" w:eastAsia="Times New Roman" w:hAnsi="Calibri" w:cs="Calibri"/>
          <w:spacing w:val="-2"/>
        </w:rPr>
        <w:t>201</w:t>
      </w:r>
      <w:r w:rsidRPr="000F0157">
        <w:rPr>
          <w:rFonts w:ascii="Calibri" w:eastAsia="Times New Roman" w:hAnsi="Calibri" w:cs="Calibri"/>
          <w:spacing w:val="-2"/>
        </w:rPr>
        <w:t>8)</w:t>
      </w:r>
    </w:p>
    <w:p w14:paraId="6736F243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5435BC3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423EBE2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Responsible to:</w:t>
      </w:r>
      <w:r w:rsidRPr="000F0157">
        <w:rPr>
          <w:rFonts w:ascii="Calibri" w:eastAsia="Times New Roman" w:hAnsi="Calibri" w:cs="Calibri"/>
          <w:b/>
          <w:spacing w:val="-2"/>
        </w:rPr>
        <w:tab/>
      </w:r>
      <w:r>
        <w:rPr>
          <w:rFonts w:ascii="Calibri" w:eastAsia="Times New Roman" w:hAnsi="Calibri" w:cs="Calibri"/>
          <w:b/>
          <w:spacing w:val="-2"/>
        </w:rPr>
        <w:t>Principal</w:t>
      </w:r>
    </w:p>
    <w:p w14:paraId="711CFEBC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0657700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F92E27D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Agreed by.................................................... Date ................................</w:t>
      </w:r>
    </w:p>
    <w:p w14:paraId="5107A4AF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2D45BC8B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>Principal................................................ Date ..................................</w:t>
      </w:r>
    </w:p>
    <w:p w14:paraId="675EFAB5" w14:textId="77777777" w:rsidR="00920C87" w:rsidRPr="000F015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1C4E645" w14:textId="53FF522B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 w:rsidRPr="000F0157">
        <w:rPr>
          <w:rFonts w:ascii="Calibri" w:eastAsia="Times New Roman" w:hAnsi="Calibri" w:cs="Calibri"/>
          <w:b/>
          <w:spacing w:val="-2"/>
        </w:rPr>
        <w:t xml:space="preserve">Review date:  This job description will be reviewed in </w:t>
      </w:r>
      <w:r w:rsidR="006D64F1">
        <w:rPr>
          <w:rFonts w:ascii="Calibri" w:eastAsia="Times New Roman" w:hAnsi="Calibri" w:cs="Calibri"/>
          <w:b/>
          <w:spacing w:val="-2"/>
        </w:rPr>
        <w:t>September 2023</w:t>
      </w:r>
      <w:r w:rsidRPr="000F0157">
        <w:rPr>
          <w:rFonts w:ascii="Calibri" w:eastAsia="Times New Roman" w:hAnsi="Calibri" w:cs="Calibri"/>
          <w:b/>
          <w:spacing w:val="-2"/>
        </w:rPr>
        <w:t xml:space="preserve"> but may be reviewed before this date should the duties change</w:t>
      </w:r>
      <w:r w:rsidR="00426121">
        <w:rPr>
          <w:rFonts w:ascii="Calibri" w:eastAsia="Times New Roman" w:hAnsi="Calibri" w:cs="Calibri"/>
          <w:b/>
          <w:spacing w:val="-2"/>
        </w:rPr>
        <w:t>.</w:t>
      </w:r>
    </w:p>
    <w:p w14:paraId="39C2A9D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BFAE04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27B7DC1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6942D28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D951B6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0C49A114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FB54192" w14:textId="1CEF0255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83936F2" w14:textId="65FDA100" w:rsidR="00E43CBD" w:rsidRDefault="00E43CBD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4E167AF4" w14:textId="77777777" w:rsidR="00E43CBD" w:rsidRDefault="00E43CBD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67A17EEA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98EC108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34902A92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9BDF4A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275EE3A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7E4FB68F" w14:textId="2A3D5C26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31B7DB1" w14:textId="4896EE0D" w:rsidR="00920C87" w:rsidRDefault="00B3707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89979" wp14:editId="588A316C">
                <wp:simplePos x="0" y="0"/>
                <wp:positionH relativeFrom="column">
                  <wp:posOffset>9525</wp:posOffset>
                </wp:positionH>
                <wp:positionV relativeFrom="paragraph">
                  <wp:posOffset>-713105</wp:posOffset>
                </wp:positionV>
                <wp:extent cx="2964180" cy="1247775"/>
                <wp:effectExtent l="0" t="0" r="762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95BE" w14:textId="2EDA526F" w:rsidR="00920C87" w:rsidRPr="00B270D8" w:rsidRDefault="00166514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="008B0D08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 Peter &amp; Paul’s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Catholic Primary School</w:t>
                            </w:r>
                          </w:p>
                          <w:p w14:paraId="3CD4997A" w14:textId="77777777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310B61C" w14:textId="10C530DF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Pr="00B270D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273360" w14:textId="08993E86" w:rsidR="00920C87" w:rsidRPr="00B270D8" w:rsidRDefault="00920C87" w:rsidP="00920C8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Teaching Assistant</w:t>
                            </w:r>
                            <w:r w:rsidR="006D206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Apprentice </w:t>
                            </w:r>
                          </w:p>
                          <w:p w14:paraId="41EAD699" w14:textId="77777777" w:rsidR="00920C87" w:rsidRPr="00CB2211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93774A3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F826EE1" w14:textId="77777777" w:rsidR="00920C87" w:rsidRPr="00362A88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E4632A" w14:textId="77777777" w:rsidR="00920C87" w:rsidRDefault="00920C87" w:rsidP="00920C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9979" id="Text Box 11" o:spid="_x0000_s1027" type="#_x0000_t202" style="position:absolute;margin-left:.75pt;margin-top:-56.15pt;width:233.4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">
                <v:textbox>
                  <w:txbxContent>
                    <w:p w14:paraId="754395BE" w14:textId="2EDA526F" w:rsidR="00920C87" w:rsidRPr="00B270D8" w:rsidRDefault="00166514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="008B0D08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 Peter &amp; Paul’s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Catholic Primary School</w:t>
                      </w:r>
                    </w:p>
                    <w:p w14:paraId="3CD4997A" w14:textId="77777777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310B61C" w14:textId="10C530DF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Person Specification</w:t>
                      </w:r>
                      <w:r w:rsidRPr="00B270D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273360" w14:textId="08993E86" w:rsidR="00920C87" w:rsidRPr="00B270D8" w:rsidRDefault="00920C87" w:rsidP="00920C87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Teaching Assistant</w:t>
                      </w:r>
                      <w:r w:rsidR="006D206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Apprentice </w:t>
                      </w:r>
                    </w:p>
                    <w:p w14:paraId="41EAD699" w14:textId="77777777" w:rsidR="00920C87" w:rsidRPr="00CB2211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93774A3" w14:textId="77777777" w:rsidR="00920C87" w:rsidRDefault="00920C87" w:rsidP="00920C8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F826EE1" w14:textId="77777777" w:rsidR="00920C87" w:rsidRPr="00362A88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E4632A" w14:textId="77777777" w:rsidR="00920C87" w:rsidRDefault="00920C87" w:rsidP="00920C8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1BEF3" w14:textId="77777777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DF74D57" w14:textId="7FE36D85" w:rsidR="00920C87" w:rsidRDefault="00920C87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52ED899E" w14:textId="77777777" w:rsidR="00E365AF" w:rsidRDefault="00E365AF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p w14:paraId="10E0647D" w14:textId="0B7BD03A" w:rsidR="00E365AF" w:rsidRDefault="00E365AF" w:rsidP="00920C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="Calibri" w:eastAsia="Times New Roman" w:hAnsi="Calibri" w:cs="Calibri"/>
          <w:b/>
          <w:spacing w:val="-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792"/>
      </w:tblGrid>
      <w:tr w:rsidR="00E365AF" w:rsidRPr="00E365AF" w14:paraId="119E1BE9" w14:textId="77777777" w:rsidTr="00D536B4">
        <w:trPr>
          <w:trHeight w:val="413"/>
        </w:trPr>
        <w:tc>
          <w:tcPr>
            <w:tcW w:w="2131" w:type="dxa"/>
            <w:vAlign w:val="center"/>
          </w:tcPr>
          <w:p w14:paraId="7D7D7EB3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7792" w:type="dxa"/>
            <w:vAlign w:val="center"/>
          </w:tcPr>
          <w:p w14:paraId="52729A81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Job Requirements</w:t>
            </w:r>
          </w:p>
        </w:tc>
      </w:tr>
      <w:tr w:rsidR="00E365AF" w:rsidRPr="00E365AF" w14:paraId="0FD21B87" w14:textId="77777777" w:rsidTr="00D536B4">
        <w:trPr>
          <w:trHeight w:val="720"/>
        </w:trPr>
        <w:tc>
          <w:tcPr>
            <w:tcW w:w="2131" w:type="dxa"/>
          </w:tcPr>
          <w:p w14:paraId="79A17356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Knowledge:</w:t>
            </w:r>
          </w:p>
        </w:tc>
        <w:tc>
          <w:tcPr>
            <w:tcW w:w="7792" w:type="dxa"/>
          </w:tcPr>
          <w:p w14:paraId="41D2A533" w14:textId="5F52D24A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of relevant codes of practice</w:t>
            </w:r>
            <w:r w:rsidR="00AE3F75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/</w:t>
            </w: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and legislation</w:t>
            </w:r>
          </w:p>
          <w:p w14:paraId="4918723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Basic understanding of child development and learning </w:t>
            </w:r>
          </w:p>
          <w:p w14:paraId="49E275E8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Training in relevant learning strategies</w:t>
            </w:r>
          </w:p>
        </w:tc>
      </w:tr>
      <w:tr w:rsidR="00E365AF" w:rsidRPr="00E365AF" w14:paraId="3BD83ADC" w14:textId="77777777" w:rsidTr="00D536B4">
        <w:trPr>
          <w:trHeight w:val="530"/>
        </w:trPr>
        <w:tc>
          <w:tcPr>
            <w:tcW w:w="2131" w:type="dxa"/>
          </w:tcPr>
          <w:p w14:paraId="0A76C025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Skills and Abilities:</w:t>
            </w:r>
          </w:p>
        </w:tc>
        <w:tc>
          <w:tcPr>
            <w:tcW w:w="7792" w:type="dxa"/>
          </w:tcPr>
          <w:p w14:paraId="08B6047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To effectively use ICT equipment</w:t>
            </w:r>
          </w:p>
          <w:p w14:paraId="49D60579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Ability to relate well to children and adults</w:t>
            </w:r>
          </w:p>
          <w:p w14:paraId="329CCE4C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To work constructively as part of a team</w:t>
            </w:r>
          </w:p>
          <w:p w14:paraId="44A2FD32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Ability to self-evaluate learning needs</w:t>
            </w:r>
          </w:p>
        </w:tc>
      </w:tr>
      <w:tr w:rsidR="00E365AF" w:rsidRPr="00E365AF" w14:paraId="05909812" w14:textId="77777777" w:rsidTr="00D536B4">
        <w:trPr>
          <w:trHeight w:val="720"/>
        </w:trPr>
        <w:tc>
          <w:tcPr>
            <w:tcW w:w="2131" w:type="dxa"/>
            <w:vAlign w:val="center"/>
          </w:tcPr>
          <w:p w14:paraId="7156DFA3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Experience:</w:t>
            </w:r>
          </w:p>
        </w:tc>
        <w:tc>
          <w:tcPr>
            <w:tcW w:w="7792" w:type="dxa"/>
          </w:tcPr>
          <w:p w14:paraId="2CCE68A0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Experience of working with children of relevant age or with specific special needs.</w:t>
            </w:r>
          </w:p>
        </w:tc>
      </w:tr>
      <w:tr w:rsidR="00E365AF" w:rsidRPr="00E365AF" w14:paraId="23D8452A" w14:textId="77777777" w:rsidTr="00D536B4">
        <w:trPr>
          <w:trHeight w:val="646"/>
        </w:trPr>
        <w:tc>
          <w:tcPr>
            <w:tcW w:w="2131" w:type="dxa"/>
            <w:vAlign w:val="center"/>
          </w:tcPr>
          <w:p w14:paraId="1726AB21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Educational:</w:t>
            </w:r>
          </w:p>
        </w:tc>
        <w:tc>
          <w:tcPr>
            <w:tcW w:w="7792" w:type="dxa"/>
          </w:tcPr>
          <w:p w14:paraId="417FDA7E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Good literacy and numeracy skills</w:t>
            </w:r>
          </w:p>
          <w:p w14:paraId="60EDF4E1" w14:textId="5D008319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NVQ II for Teaching Assistants or equivalent qualifications and experience</w:t>
            </w:r>
            <w:r w:rsidR="00AE3F75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 or working towards</w:t>
            </w:r>
          </w:p>
        </w:tc>
      </w:tr>
      <w:tr w:rsidR="00E365AF" w:rsidRPr="00E365AF" w14:paraId="217280E7" w14:textId="77777777" w:rsidTr="00D536B4">
        <w:trPr>
          <w:trHeight w:hRule="exact" w:val="1900"/>
        </w:trPr>
        <w:tc>
          <w:tcPr>
            <w:tcW w:w="2131" w:type="dxa"/>
          </w:tcPr>
          <w:p w14:paraId="3AE2258A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"/>
              </w:tabs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Special Requirements:</w:t>
            </w:r>
          </w:p>
        </w:tc>
        <w:tc>
          <w:tcPr>
            <w:tcW w:w="7792" w:type="dxa"/>
          </w:tcPr>
          <w:p w14:paraId="10C6EB5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This post is exempt from the provisions of the Rehabilitation of Offenders Act 1974.</w:t>
            </w:r>
          </w:p>
          <w:p w14:paraId="3A3F11AB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 xml:space="preserve">An enhanced DBS check will be required. </w:t>
            </w:r>
          </w:p>
          <w:p w14:paraId="20959547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and commitment to equal opportunities.</w:t>
            </w:r>
          </w:p>
          <w:p w14:paraId="258C9B90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</w:p>
          <w:p w14:paraId="1E38A3D4" w14:textId="77777777" w:rsidR="00E365AF" w:rsidRPr="00E365AF" w:rsidRDefault="00E365AF" w:rsidP="00E36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</w:pPr>
          </w:p>
          <w:p w14:paraId="7DF1BE8C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/>
                <w:bdr w:val="none" w:sz="0" w:space="0" w:color="auto"/>
                <w:lang w:val="en-GB"/>
              </w:rPr>
              <w:t>A Criminal Record disclosure will be required prior to appointment</w:t>
            </w:r>
          </w:p>
          <w:p w14:paraId="3E280C74" w14:textId="77777777" w:rsidR="00E365AF" w:rsidRPr="00E365AF" w:rsidRDefault="00E365AF" w:rsidP="00E365A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52"/>
              </w:tabs>
              <w:spacing w:after="200" w:line="276" w:lineRule="auto"/>
              <w:ind w:left="252" w:hanging="252"/>
              <w:rPr>
                <w:rFonts w:ascii="Calibri" w:eastAsia="Calibri" w:hAnsi="Calibri" w:cs="Calibri"/>
                <w:bdr w:val="none" w:sz="0" w:space="0" w:color="auto"/>
                <w:lang w:val="en-GB"/>
              </w:rPr>
            </w:pPr>
            <w:r w:rsidRPr="00E365AF">
              <w:rPr>
                <w:rFonts w:ascii="Calibri" w:eastAsia="Calibri" w:hAnsi="Calibri" w:cs="Calibri"/>
                <w:bdr w:val="none" w:sz="0" w:space="0" w:color="auto"/>
                <w:lang w:val="en-GB"/>
              </w:rPr>
              <w:t>Understanding and commitment to equal opportunities.</w:t>
            </w:r>
          </w:p>
        </w:tc>
      </w:tr>
    </w:tbl>
    <w:p w14:paraId="40C7F1B0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spacing w:after="160" w:line="259" w:lineRule="auto"/>
        <w:rPr>
          <w:rFonts w:ascii="Calibri" w:eastAsia="Times New Roman" w:hAnsi="Calibri" w:cs="Calibri"/>
          <w:b/>
          <w:spacing w:val="-2"/>
          <w:sz w:val="21"/>
          <w:szCs w:val="21"/>
          <w:bdr w:val="none" w:sz="0" w:space="0" w:color="auto"/>
          <w:lang w:val="en-GB"/>
        </w:rPr>
      </w:pPr>
    </w:p>
    <w:p w14:paraId="518FC9A0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after="160" w:line="259" w:lineRule="auto"/>
        <w:ind w:left="142"/>
        <w:jc w:val="both"/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en-GB"/>
        </w:rPr>
      </w:pPr>
      <w:r w:rsidRPr="00E365AF">
        <w:rPr>
          <w:rFonts w:ascii="Calibri" w:eastAsia="Times New Roman" w:hAnsi="Calibri" w:cs="Calibri"/>
          <w:sz w:val="22"/>
          <w:szCs w:val="22"/>
          <w:bdr w:val="none" w:sz="0" w:space="0" w:color="auto"/>
          <w:lang w:val="en-GB"/>
        </w:rPr>
        <w:t>This Academy is committed to safeguarding and promoting the welfare of children and young people and expects all staff and volunteers to share this commitment.</w:t>
      </w:r>
    </w:p>
    <w:p w14:paraId="1436CD0E" w14:textId="77777777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142"/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</w:pPr>
      <w:r w:rsidRPr="00E365AF"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  <w:t>All duties and responsibilities must be carried out with due regard to the Romero Catholic Academy’s Health and Safety Policy.</w:t>
      </w:r>
    </w:p>
    <w:p w14:paraId="27EFF91E" w14:textId="76F0686F" w:rsidR="00E365AF" w:rsidRPr="00E365AF" w:rsidRDefault="00E365AF" w:rsidP="00E36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142"/>
        <w:rPr>
          <w:rFonts w:ascii="Calibri" w:eastAsia="Times New Roman" w:hAnsi="Calibri" w:cs="Calibri"/>
          <w:b/>
          <w:spacing w:val="-2"/>
          <w:lang w:val="en-GB"/>
        </w:rPr>
      </w:pPr>
      <w:r w:rsidRPr="00E365AF">
        <w:rPr>
          <w:rFonts w:ascii="Calibri" w:eastAsia="Times New Roman" w:hAnsi="Calibri" w:cs="Calibri"/>
          <w:bCs/>
          <w:spacing w:val="-2"/>
          <w:sz w:val="22"/>
          <w:szCs w:val="22"/>
          <w:bdr w:val="none" w:sz="0" w:space="0" w:color="auto"/>
          <w:lang w:val="en-GB"/>
        </w:rPr>
        <w:t xml:space="preserve">Post holders will be accountable for carrying out all duties and responsibilities with due regard to the Romero Catholic Academy’s Equal Opportunities Policy.  </w:t>
      </w:r>
      <w:r w:rsidRPr="00E365AF">
        <w:rPr>
          <w:rFonts w:ascii="Calibri" w:eastAsia="Times New Roman" w:hAnsi="Calibri" w:cs="Calibri"/>
          <w:spacing w:val="-2"/>
          <w:sz w:val="22"/>
          <w:szCs w:val="22"/>
          <w:bdr w:val="none" w:sz="0" w:space="0" w:color="auto"/>
          <w:lang w:val="en-GB"/>
        </w:rPr>
        <w:t>Duties which include processing of any personal data, must be undertaken within the corporate Data Protection Guidelines (Data Protection Act 2018).</w:t>
      </w:r>
    </w:p>
    <w:sectPr w:rsidR="00E365AF" w:rsidRPr="00E365AF" w:rsidSect="00E43CBD">
      <w:footerReference w:type="default" r:id="rId11"/>
      <w:headerReference w:type="first" r:id="rId12"/>
      <w:footerReference w:type="first" r:id="rId13"/>
      <w:pgSz w:w="11906" w:h="16838"/>
      <w:pgMar w:top="2268" w:right="850" w:bottom="1418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A799" w14:textId="77777777" w:rsidR="00DE5EEC" w:rsidRDefault="00DE5EEC">
      <w:r>
        <w:separator/>
      </w:r>
    </w:p>
  </w:endnote>
  <w:endnote w:type="continuationSeparator" w:id="0">
    <w:p w14:paraId="545CF28E" w14:textId="77777777" w:rsidR="00DE5EEC" w:rsidRDefault="00D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A6C1" w14:textId="5CA5B1D8" w:rsidR="00BA232D" w:rsidRDefault="00B370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64AB9" wp14:editId="0148B072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oundrect w14:anchorId="0B290B0F" id="Rectangle: Rounded Corners 1" o:spid="_x0000_s1026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B07" w14:textId="6D238AFC" w:rsidR="009F0146" w:rsidRDefault="00B37077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FBD13A7" wp14:editId="6FECDE92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E602" w14:textId="77777777" w:rsidR="00DE5EEC" w:rsidRDefault="00DE5EEC">
      <w:r>
        <w:separator/>
      </w:r>
    </w:p>
  </w:footnote>
  <w:footnote w:type="continuationSeparator" w:id="0">
    <w:p w14:paraId="606CB228" w14:textId="77777777" w:rsidR="00DE5EEC" w:rsidRDefault="00DE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F69F" w14:textId="569BEA4C" w:rsidR="009F0146" w:rsidRDefault="00B370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3D7BA4" wp14:editId="197C74DC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A46"/>
    <w:multiLevelType w:val="hybridMultilevel"/>
    <w:tmpl w:val="121A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7D5A"/>
    <w:multiLevelType w:val="singleLevel"/>
    <w:tmpl w:val="5A5A94A0"/>
    <w:lvl w:ilvl="0">
      <w:start w:val="1"/>
      <w:numFmt w:val="decimal"/>
      <w:lvlText w:val="%1."/>
      <w:legacy w:legacy="1" w:legacySpace="284" w:legacyIndent="283"/>
      <w:lvlJc w:val="left"/>
      <w:pPr>
        <w:ind w:left="283" w:hanging="283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CA"/>
    <w:rsid w:val="00003C45"/>
    <w:rsid w:val="000408B2"/>
    <w:rsid w:val="000548B0"/>
    <w:rsid w:val="00076752"/>
    <w:rsid w:val="00084814"/>
    <w:rsid w:val="00091B32"/>
    <w:rsid w:val="000931D8"/>
    <w:rsid w:val="000A547C"/>
    <w:rsid w:val="000B425D"/>
    <w:rsid w:val="000D283C"/>
    <w:rsid w:val="000D51F8"/>
    <w:rsid w:val="000E314B"/>
    <w:rsid w:val="000E3FCA"/>
    <w:rsid w:val="00102035"/>
    <w:rsid w:val="00126A6C"/>
    <w:rsid w:val="00162687"/>
    <w:rsid w:val="00166514"/>
    <w:rsid w:val="00184ACC"/>
    <w:rsid w:val="001B4C67"/>
    <w:rsid w:val="001D50CB"/>
    <w:rsid w:val="001E17CC"/>
    <w:rsid w:val="001F4076"/>
    <w:rsid w:val="00200FB8"/>
    <w:rsid w:val="00221ED8"/>
    <w:rsid w:val="0022553C"/>
    <w:rsid w:val="00244733"/>
    <w:rsid w:val="00252B9F"/>
    <w:rsid w:val="00262413"/>
    <w:rsid w:val="00276A81"/>
    <w:rsid w:val="002D7489"/>
    <w:rsid w:val="002F26C9"/>
    <w:rsid w:val="003372A8"/>
    <w:rsid w:val="00364545"/>
    <w:rsid w:val="003713B7"/>
    <w:rsid w:val="003A0755"/>
    <w:rsid w:val="003C498F"/>
    <w:rsid w:val="003D3924"/>
    <w:rsid w:val="003F2D22"/>
    <w:rsid w:val="0042083E"/>
    <w:rsid w:val="00426121"/>
    <w:rsid w:val="00445E51"/>
    <w:rsid w:val="00456A6D"/>
    <w:rsid w:val="00457202"/>
    <w:rsid w:val="00473493"/>
    <w:rsid w:val="00477DAE"/>
    <w:rsid w:val="004815B3"/>
    <w:rsid w:val="004B26D3"/>
    <w:rsid w:val="004B5676"/>
    <w:rsid w:val="004C0DAC"/>
    <w:rsid w:val="004C1F54"/>
    <w:rsid w:val="00524360"/>
    <w:rsid w:val="00545494"/>
    <w:rsid w:val="00562862"/>
    <w:rsid w:val="00575BA6"/>
    <w:rsid w:val="005A6483"/>
    <w:rsid w:val="005C79FF"/>
    <w:rsid w:val="005D050D"/>
    <w:rsid w:val="005E6720"/>
    <w:rsid w:val="00604866"/>
    <w:rsid w:val="00611286"/>
    <w:rsid w:val="00621D73"/>
    <w:rsid w:val="00682B03"/>
    <w:rsid w:val="006948E4"/>
    <w:rsid w:val="006A2795"/>
    <w:rsid w:val="006D2066"/>
    <w:rsid w:val="006D64F1"/>
    <w:rsid w:val="00712DAC"/>
    <w:rsid w:val="00714709"/>
    <w:rsid w:val="00725771"/>
    <w:rsid w:val="00761319"/>
    <w:rsid w:val="00767234"/>
    <w:rsid w:val="00770300"/>
    <w:rsid w:val="00797BB3"/>
    <w:rsid w:val="007B1B3C"/>
    <w:rsid w:val="007D60F3"/>
    <w:rsid w:val="007E049B"/>
    <w:rsid w:val="007E08D4"/>
    <w:rsid w:val="007E63D7"/>
    <w:rsid w:val="00850C89"/>
    <w:rsid w:val="00882584"/>
    <w:rsid w:val="00883FBF"/>
    <w:rsid w:val="00884EAC"/>
    <w:rsid w:val="0089507C"/>
    <w:rsid w:val="008B0D08"/>
    <w:rsid w:val="008B1B3C"/>
    <w:rsid w:val="008B3C4A"/>
    <w:rsid w:val="008C1BDF"/>
    <w:rsid w:val="00905F3C"/>
    <w:rsid w:val="00920C87"/>
    <w:rsid w:val="009442F8"/>
    <w:rsid w:val="00973B92"/>
    <w:rsid w:val="009760ED"/>
    <w:rsid w:val="0099288F"/>
    <w:rsid w:val="00997CAC"/>
    <w:rsid w:val="009B63AF"/>
    <w:rsid w:val="009D572A"/>
    <w:rsid w:val="009F0146"/>
    <w:rsid w:val="009F38E3"/>
    <w:rsid w:val="009F45DB"/>
    <w:rsid w:val="00A200F6"/>
    <w:rsid w:val="00A20DCD"/>
    <w:rsid w:val="00A51208"/>
    <w:rsid w:val="00A65058"/>
    <w:rsid w:val="00A96152"/>
    <w:rsid w:val="00AB6320"/>
    <w:rsid w:val="00AE3F75"/>
    <w:rsid w:val="00B37077"/>
    <w:rsid w:val="00B37168"/>
    <w:rsid w:val="00B465CF"/>
    <w:rsid w:val="00B538F6"/>
    <w:rsid w:val="00B557F6"/>
    <w:rsid w:val="00BA232D"/>
    <w:rsid w:val="00BC0E5D"/>
    <w:rsid w:val="00BC39D7"/>
    <w:rsid w:val="00C00B2F"/>
    <w:rsid w:val="00C00D20"/>
    <w:rsid w:val="00C047CD"/>
    <w:rsid w:val="00C12B1C"/>
    <w:rsid w:val="00C34345"/>
    <w:rsid w:val="00C47BCC"/>
    <w:rsid w:val="00C61699"/>
    <w:rsid w:val="00C714CF"/>
    <w:rsid w:val="00CC0AD5"/>
    <w:rsid w:val="00CD7315"/>
    <w:rsid w:val="00CE11E5"/>
    <w:rsid w:val="00CF2584"/>
    <w:rsid w:val="00D3207E"/>
    <w:rsid w:val="00D4780F"/>
    <w:rsid w:val="00D56E47"/>
    <w:rsid w:val="00D60315"/>
    <w:rsid w:val="00D629BD"/>
    <w:rsid w:val="00D722FD"/>
    <w:rsid w:val="00D745B5"/>
    <w:rsid w:val="00DC40A3"/>
    <w:rsid w:val="00DE5EEC"/>
    <w:rsid w:val="00E365AF"/>
    <w:rsid w:val="00E40DAD"/>
    <w:rsid w:val="00E43CBD"/>
    <w:rsid w:val="00E6396A"/>
    <w:rsid w:val="00E7595C"/>
    <w:rsid w:val="00E77146"/>
    <w:rsid w:val="00E80F5D"/>
    <w:rsid w:val="00EA284B"/>
    <w:rsid w:val="00EA7D88"/>
    <w:rsid w:val="00F14A6E"/>
    <w:rsid w:val="00F72401"/>
    <w:rsid w:val="00F8379A"/>
    <w:rsid w:val="00F909C3"/>
    <w:rsid w:val="00F94FFA"/>
    <w:rsid w:val="00FA2635"/>
    <w:rsid w:val="00FA574F"/>
    <w:rsid w:val="00FA5BED"/>
    <w:rsid w:val="00FB31A1"/>
    <w:rsid w:val="00FB4A9F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48D8"/>
  <w15:docId w15:val="{81734312-C025-4CD9-A3C7-1B6A526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40"/>
      <w:outlineLvl w:val="0"/>
    </w:pPr>
    <w:rPr>
      <w:rFonts w:ascii="Baskerville" w:eastAsia="Times New Roman" w:hAnsi="Baskerville"/>
      <w:color w:val="004861"/>
      <w:sz w:val="36"/>
      <w:szCs w:val="36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styleId="UnresolvedMention">
    <w:name w:val="Unresolved Mention"/>
    <w:uiPriority w:val="99"/>
    <w:semiHidden/>
    <w:unhideWhenUsed/>
    <w:rsid w:val="00E40DA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20C87"/>
    <w:rPr>
      <w:rFonts w:ascii="Baskerville" w:eastAsia="Times New Roman" w:hAnsi="Baskerville"/>
      <w:color w:val="004861"/>
      <w:sz w:val="36"/>
      <w:szCs w:val="3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0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4" w:lineRule="auto"/>
      <w:contextualSpacing/>
    </w:pPr>
    <w:rPr>
      <w:rFonts w:ascii="Baskerville" w:eastAsia="Times New Roman" w:hAnsi="Baskerville"/>
      <w:caps/>
      <w:color w:val="444444"/>
      <w:spacing w:val="-15"/>
      <w:sz w:val="72"/>
      <w:szCs w:val="72"/>
      <w:bdr w:val="none" w:sz="0" w:space="0" w:color="auto"/>
      <w:lang w:val="en-GB"/>
    </w:rPr>
  </w:style>
  <w:style w:type="character" w:customStyle="1" w:styleId="TitleChar">
    <w:name w:val="Title Char"/>
    <w:link w:val="Title"/>
    <w:uiPriority w:val="10"/>
    <w:rsid w:val="00920C87"/>
    <w:rPr>
      <w:rFonts w:ascii="Baskerville" w:eastAsia="Times New Roman" w:hAnsi="Baskerville"/>
      <w:caps/>
      <w:color w:val="444444"/>
      <w:spacing w:val="-15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.SACREDHEARTADM\Pictures\2017%20Romero%20Stationary\Romero%20Digital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7" ma:contentTypeDescription="Create a new document." ma:contentTypeScope="" ma:versionID="4775f6cf47805160e134564e60b73c12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f4826b29a20368e78d86584f2632971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fb5fbe-62ad-4ab4-ba24-a93fda148087}" ma:internalName="TaxCatchAll" ma:showField="CatchAllData" ma:web="51a61226-8be0-45e8-8a2f-d492b9146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61226-8be0-45e8-8a2f-d492b91469eb" xsi:nil="true"/>
    <lcf76f155ced4ddcb4097134ff3c332f xmlns="39035188-8ed4-4962-a152-f3903f614f9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9C64-7A89-4E04-B7A6-5C63C353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BA451-A2BA-4538-A8FF-D1475247B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D97B0-9194-4A77-ACF6-202DE41751B9}">
  <ds:schemaRefs>
    <ds:schemaRef ds:uri="http://schemas.microsoft.com/office/2006/metadata/properties"/>
    <ds:schemaRef ds:uri="http://schemas.microsoft.com/office/infopath/2007/PartnerControls"/>
    <ds:schemaRef ds:uri="51a61226-8be0-45e8-8a2f-d492b91469eb"/>
    <ds:schemaRef ds:uri="39035188-8ed4-4962-a152-f3903f614f94"/>
  </ds:schemaRefs>
</ds:datastoreItem>
</file>

<file path=customXml/itemProps4.xml><?xml version="1.0" encoding="utf-8"?>
<ds:datastoreItem xmlns:ds="http://schemas.openxmlformats.org/officeDocument/2006/customXml" ds:itemID="{9126E4F5-4D39-446D-9386-B2541AF9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Digital Letterhead - Template</Template>
  <TotalTime>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Martina Fletcher</cp:lastModifiedBy>
  <cp:revision>11</cp:revision>
  <cp:lastPrinted>2019-05-27T17:55:00Z</cp:lastPrinted>
  <dcterms:created xsi:type="dcterms:W3CDTF">2021-12-17T11:13:00Z</dcterms:created>
  <dcterms:modified xsi:type="dcterms:W3CDTF">2023-04-18T08:43:00Z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  <property fmtid="{D5CDD505-2E9C-101B-9397-08002B2CF9AE}" pid="3" name="MediaServiceImageTags">
    <vt:lpwstr/>
  </property>
</Properties>
</file>