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3A5C" w14:textId="665A0C00" w:rsidR="00723155" w:rsidRPr="003C56C3" w:rsidRDefault="00755114" w:rsidP="00723155">
      <w:pPr>
        <w:jc w:val="center"/>
        <w:rPr>
          <w:rFonts w:asciiTheme="minorHAnsi" w:hAnsiTheme="minorHAnsi" w:cstheme="minorHAnsi"/>
          <w:b/>
        </w:rPr>
      </w:pPr>
      <w:r w:rsidRPr="003C56C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278B50AA" wp14:editId="791D6210">
            <wp:simplePos x="0" y="0"/>
            <wp:positionH relativeFrom="page">
              <wp:posOffset>419100</wp:posOffset>
            </wp:positionH>
            <wp:positionV relativeFrom="paragraph">
              <wp:posOffset>-845597</wp:posOffset>
            </wp:positionV>
            <wp:extent cx="3124200" cy="1679171"/>
            <wp:effectExtent l="0" t="0" r="0" b="0"/>
            <wp:wrapNone/>
            <wp:docPr id="7" name="Content Placeholder 3" descr="A screenshot of a social media pos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7CBE736-D5D2-4C27-927C-F4B723EBC47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 descr="A screenshot of a social media pos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57CBE736-D5D2-4C27-927C-F4B723EBC47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05" cy="1685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00677" w14:textId="08D2909F" w:rsidR="00755114" w:rsidRPr="003C56C3" w:rsidRDefault="00723155" w:rsidP="00755114">
      <w:pPr>
        <w:jc w:val="right"/>
        <w:rPr>
          <w:rFonts w:asciiTheme="minorHAnsi" w:hAnsiTheme="minorHAnsi" w:cstheme="minorHAnsi"/>
          <w:b/>
        </w:rPr>
      </w:pPr>
      <w:r w:rsidRPr="003C56C3">
        <w:rPr>
          <w:rFonts w:asciiTheme="minorHAnsi" w:hAnsiTheme="minorHAnsi" w:cstheme="minorHAnsi"/>
          <w:b/>
        </w:rPr>
        <w:t>L</w:t>
      </w:r>
      <w:r w:rsidR="003F7D95">
        <w:rPr>
          <w:rFonts w:asciiTheme="minorHAnsi" w:hAnsiTheme="minorHAnsi" w:cstheme="minorHAnsi"/>
          <w:b/>
        </w:rPr>
        <w:t>GB</w:t>
      </w:r>
      <w:r w:rsidRPr="003C56C3">
        <w:rPr>
          <w:rFonts w:asciiTheme="minorHAnsi" w:hAnsiTheme="minorHAnsi" w:cstheme="minorHAnsi"/>
          <w:b/>
        </w:rPr>
        <w:t xml:space="preserve"> Monitoring Form </w:t>
      </w:r>
    </w:p>
    <w:p w14:paraId="7F1F1F8A" w14:textId="5F5BA325" w:rsidR="00723155" w:rsidRPr="003C56C3" w:rsidRDefault="00723155" w:rsidP="00755114">
      <w:pPr>
        <w:jc w:val="right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3C56C3">
        <w:rPr>
          <w:rFonts w:asciiTheme="minorHAnsi" w:hAnsiTheme="minorHAnsi" w:cstheme="minorHAnsi"/>
          <w:b/>
        </w:rPr>
        <w:t xml:space="preserve">Academic Year </w:t>
      </w:r>
      <w:r w:rsidR="00755114" w:rsidRPr="003C56C3">
        <w:rPr>
          <w:rFonts w:asciiTheme="minorHAnsi" w:hAnsiTheme="minorHAnsi" w:cstheme="minorHAnsi"/>
          <w:b/>
        </w:rPr>
        <w:t>202</w:t>
      </w:r>
      <w:r w:rsidR="003F7D95">
        <w:rPr>
          <w:rFonts w:asciiTheme="minorHAnsi" w:hAnsiTheme="minorHAnsi" w:cstheme="minorHAnsi"/>
          <w:b/>
        </w:rPr>
        <w:t>2</w:t>
      </w:r>
      <w:r w:rsidR="00755114" w:rsidRPr="003C56C3">
        <w:rPr>
          <w:rFonts w:asciiTheme="minorHAnsi" w:hAnsiTheme="minorHAnsi" w:cstheme="minorHAnsi"/>
          <w:b/>
        </w:rPr>
        <w:t xml:space="preserve"> 202</w:t>
      </w:r>
      <w:r w:rsidR="003F7D95">
        <w:rPr>
          <w:rFonts w:asciiTheme="minorHAnsi" w:hAnsiTheme="minorHAnsi" w:cstheme="minorHAnsi"/>
          <w:b/>
        </w:rPr>
        <w:t>3</w:t>
      </w:r>
    </w:p>
    <w:p w14:paraId="1A43B5C4" w14:textId="153A5DA5" w:rsidR="003C56C3" w:rsidRDefault="003C56C3" w:rsidP="00755114">
      <w:pPr>
        <w:jc w:val="right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3C56C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Please email to your Clerk for the next meeting</w:t>
      </w:r>
    </w:p>
    <w:p w14:paraId="356006D1" w14:textId="195BD20C" w:rsidR="00B76CDC" w:rsidRDefault="00000000" w:rsidP="00B76CDC">
      <w:pPr>
        <w:jc w:val="right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hyperlink r:id="rId10" w:history="1">
        <w:r w:rsidR="003C56C3" w:rsidRPr="00BD46C5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Clerk1@romeromac.com</w:t>
        </w:r>
      </w:hyperlink>
      <w:r w:rsidR="003C56C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or </w:t>
      </w:r>
      <w:r w:rsidR="003F7D95" w:rsidRPr="003F7D95">
        <w:rPr>
          <w:rStyle w:val="Hyperlink"/>
          <w:rFonts w:asciiTheme="minorHAnsi" w:hAnsiTheme="minorHAnsi" w:cstheme="minorHAnsi"/>
          <w:bCs/>
          <w:i/>
          <w:iCs/>
          <w:sz w:val="22"/>
          <w:szCs w:val="22"/>
        </w:rPr>
        <w:t>directorsclerk@romeromac.com</w:t>
      </w:r>
    </w:p>
    <w:p w14:paraId="4BCCEF84" w14:textId="77777777" w:rsidR="00B76CDC" w:rsidRDefault="00B76CDC" w:rsidP="00B76CDC">
      <w:pPr>
        <w:rPr>
          <w:rFonts w:asciiTheme="minorHAnsi" w:hAnsiTheme="minorHAnsi" w:cstheme="minorHAnsi"/>
          <w:bCs/>
          <w:sz w:val="20"/>
          <w:szCs w:val="20"/>
        </w:rPr>
      </w:pPr>
    </w:p>
    <w:p w14:paraId="1875534A" w14:textId="100D8AF9" w:rsidR="00964817" w:rsidRDefault="00B76CDC" w:rsidP="00B76CDC">
      <w:pPr>
        <w:rPr>
          <w:rFonts w:asciiTheme="minorHAnsi" w:hAnsiTheme="minorHAnsi" w:cstheme="minorHAnsi"/>
          <w:bCs/>
          <w:sz w:val="20"/>
          <w:szCs w:val="20"/>
        </w:rPr>
      </w:pPr>
      <w:r w:rsidRPr="00B76CDC">
        <w:rPr>
          <w:rFonts w:asciiTheme="minorHAnsi" w:hAnsiTheme="minorHAnsi" w:cstheme="minorHAnsi"/>
          <w:bCs/>
          <w:sz w:val="20"/>
          <w:szCs w:val="20"/>
        </w:rPr>
        <w:t xml:space="preserve">For monitoring Catholic Life, RE, Prayer and Liturgy (CW) </w:t>
      </w:r>
      <w:r w:rsidR="00964817" w:rsidRPr="00B76CDC">
        <w:rPr>
          <w:rFonts w:asciiTheme="minorHAnsi" w:hAnsiTheme="minorHAnsi" w:cstheme="minorHAnsi"/>
          <w:bCs/>
          <w:sz w:val="20"/>
          <w:szCs w:val="20"/>
        </w:rPr>
        <w:t>Self evaluation</w:t>
      </w:r>
      <w:r w:rsidRPr="00B76CDC">
        <w:rPr>
          <w:rFonts w:asciiTheme="minorHAnsi" w:hAnsiTheme="minorHAnsi" w:cstheme="minorHAnsi"/>
          <w:bCs/>
          <w:sz w:val="20"/>
          <w:szCs w:val="20"/>
        </w:rPr>
        <w:t xml:space="preserve"> doc</w:t>
      </w:r>
      <w:r w:rsidR="00964817" w:rsidRPr="00B76CDC">
        <w:rPr>
          <w:rFonts w:asciiTheme="minorHAnsi" w:hAnsiTheme="minorHAnsi" w:cstheme="minorHAnsi"/>
          <w:bCs/>
          <w:sz w:val="20"/>
          <w:szCs w:val="20"/>
        </w:rPr>
        <w:t xml:space="preserve"> for S48 Document </w:t>
      </w:r>
      <w:hyperlink r:id="rId11" w:history="1">
        <w:r w:rsidR="00964817" w:rsidRPr="00B76CDC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here</w:t>
        </w:r>
      </w:hyperlink>
      <w:r w:rsidRPr="00B76CDC">
        <w:rPr>
          <w:rFonts w:asciiTheme="minorHAnsi" w:hAnsiTheme="minorHAnsi" w:cstheme="minorHAnsi"/>
          <w:bCs/>
          <w:sz w:val="20"/>
          <w:szCs w:val="20"/>
        </w:rPr>
        <w:t xml:space="preserve"> to aid thoughts</w:t>
      </w:r>
    </w:p>
    <w:p w14:paraId="72993B22" w14:textId="77777777" w:rsidR="00B76CDC" w:rsidRPr="00B76CDC" w:rsidRDefault="00B76CDC" w:rsidP="00B76CDC">
      <w:pPr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544"/>
      </w:tblGrid>
      <w:tr w:rsidR="00723155" w:rsidRPr="003C56C3" w14:paraId="200AEA1F" w14:textId="77777777" w:rsidTr="00804D8C">
        <w:tc>
          <w:tcPr>
            <w:tcW w:w="7230" w:type="dxa"/>
            <w:shd w:val="clear" w:color="auto" w:fill="auto"/>
          </w:tcPr>
          <w:p w14:paraId="5E9957B7" w14:textId="77777777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3C56C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BC6E9A3" w14:textId="77777777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8FDEA1B" w14:textId="77777777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  <w:tr w:rsidR="00723155" w:rsidRPr="003C56C3" w14:paraId="0F0FE2E5" w14:textId="77777777" w:rsidTr="003C56C3">
        <w:trPr>
          <w:trHeight w:val="326"/>
        </w:trPr>
        <w:tc>
          <w:tcPr>
            <w:tcW w:w="10774" w:type="dxa"/>
            <w:gridSpan w:val="2"/>
            <w:shd w:val="clear" w:color="auto" w:fill="auto"/>
          </w:tcPr>
          <w:p w14:paraId="6E56B2A2" w14:textId="114E8D13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Focus of visit (link to </w:t>
            </w:r>
            <w:r w:rsidR="00755114"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Academy Improvement</w:t>
            </w: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plan):</w:t>
            </w:r>
          </w:p>
        </w:tc>
      </w:tr>
      <w:tr w:rsidR="003C56C3" w:rsidRPr="003C56C3" w14:paraId="02BCD447" w14:textId="77777777" w:rsidTr="00804D8C">
        <w:trPr>
          <w:trHeight w:val="1560"/>
        </w:trPr>
        <w:tc>
          <w:tcPr>
            <w:tcW w:w="10774" w:type="dxa"/>
            <w:gridSpan w:val="2"/>
            <w:shd w:val="clear" w:color="auto" w:fill="auto"/>
          </w:tcPr>
          <w:p w14:paraId="60806D8A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73F8B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4D8D5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508C6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305A9" w14:textId="77777777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155" w:rsidRPr="003C56C3" w14:paraId="72EFCFFC" w14:textId="77777777" w:rsidTr="003C56C3">
        <w:trPr>
          <w:trHeight w:val="454"/>
        </w:trPr>
        <w:tc>
          <w:tcPr>
            <w:tcW w:w="10774" w:type="dxa"/>
            <w:gridSpan w:val="2"/>
            <w:shd w:val="clear" w:color="auto" w:fill="auto"/>
          </w:tcPr>
          <w:p w14:paraId="5DD19B63" w14:textId="188DE97D" w:rsidR="00D53094" w:rsidRPr="003C56C3" w:rsidRDefault="00723155" w:rsidP="00804D8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activities </w:t>
            </w:r>
            <w:r w:rsidR="00D53094"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(this could be virtual on Teams)</w:t>
            </w:r>
          </w:p>
          <w:p w14:paraId="5F7DAA01" w14:textId="1689D57E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3C56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Pr="003C56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talking to staff and pupils, looking at specific resources, books or having lunch</w:t>
            </w:r>
            <w:r w:rsidR="00755114" w:rsidRPr="003C56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lesson visits</w:t>
            </w:r>
            <w:r w:rsidRPr="003C56C3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):</w:t>
            </w:r>
          </w:p>
        </w:tc>
      </w:tr>
      <w:tr w:rsidR="003C56C3" w:rsidRPr="003C56C3" w14:paraId="0895105C" w14:textId="77777777" w:rsidTr="00804D8C">
        <w:trPr>
          <w:trHeight w:val="1697"/>
        </w:trPr>
        <w:tc>
          <w:tcPr>
            <w:tcW w:w="10774" w:type="dxa"/>
            <w:gridSpan w:val="2"/>
            <w:shd w:val="clear" w:color="auto" w:fill="auto"/>
          </w:tcPr>
          <w:p w14:paraId="1ECC346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040C9F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64FB85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11C2EF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700558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51A789" w14:textId="77777777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155" w:rsidRPr="003C56C3" w14:paraId="12EA198C" w14:textId="77777777" w:rsidTr="003C56C3">
        <w:trPr>
          <w:trHeight w:val="214"/>
        </w:trPr>
        <w:tc>
          <w:tcPr>
            <w:tcW w:w="10774" w:type="dxa"/>
            <w:gridSpan w:val="2"/>
            <w:shd w:val="clear" w:color="auto" w:fill="auto"/>
          </w:tcPr>
          <w:p w14:paraId="1418B525" w14:textId="40D5322B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What have I learn</w:t>
            </w:r>
            <w:r w:rsidR="00755114"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as a result of</w:t>
            </w:r>
            <w:proofErr w:type="gramEnd"/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my visit (relate back to focus of visit):</w:t>
            </w:r>
          </w:p>
        </w:tc>
      </w:tr>
      <w:tr w:rsidR="003C56C3" w:rsidRPr="003C56C3" w14:paraId="1C42FB40" w14:textId="77777777" w:rsidTr="00804D8C">
        <w:trPr>
          <w:trHeight w:val="1937"/>
        </w:trPr>
        <w:tc>
          <w:tcPr>
            <w:tcW w:w="10774" w:type="dxa"/>
            <w:gridSpan w:val="2"/>
            <w:shd w:val="clear" w:color="auto" w:fill="auto"/>
          </w:tcPr>
          <w:p w14:paraId="357460E9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B694F9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DF57E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3F9ED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BE780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0568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85CE2B" w14:textId="77777777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155" w:rsidRPr="003C56C3" w14:paraId="044FFD17" w14:textId="77777777" w:rsidTr="003C56C3">
        <w:trPr>
          <w:trHeight w:val="145"/>
        </w:trPr>
        <w:tc>
          <w:tcPr>
            <w:tcW w:w="10774" w:type="dxa"/>
            <w:gridSpan w:val="2"/>
            <w:shd w:val="clear" w:color="auto" w:fill="auto"/>
          </w:tcPr>
          <w:p w14:paraId="3CF0FE13" w14:textId="7CABEFF9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Aspects I would like clarified/questions I have:</w:t>
            </w:r>
          </w:p>
        </w:tc>
      </w:tr>
      <w:tr w:rsidR="003C56C3" w:rsidRPr="003C56C3" w14:paraId="47AF0642" w14:textId="77777777" w:rsidTr="00804D8C">
        <w:trPr>
          <w:trHeight w:val="2006"/>
        </w:trPr>
        <w:tc>
          <w:tcPr>
            <w:tcW w:w="10774" w:type="dxa"/>
            <w:gridSpan w:val="2"/>
            <w:shd w:val="clear" w:color="auto" w:fill="auto"/>
          </w:tcPr>
          <w:p w14:paraId="70B352C7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7B84BF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A04EF4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01CFFE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BAD05C" w14:textId="77777777" w:rsidR="006655B5" w:rsidRPr="003C56C3" w:rsidRDefault="006655B5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011C7E" w14:textId="77777777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155" w:rsidRPr="003C56C3" w14:paraId="7151ED05" w14:textId="77777777" w:rsidTr="003C56C3">
        <w:trPr>
          <w:trHeight w:val="180"/>
        </w:trPr>
        <w:tc>
          <w:tcPr>
            <w:tcW w:w="10774" w:type="dxa"/>
            <w:gridSpan w:val="2"/>
            <w:shd w:val="clear" w:color="auto" w:fill="auto"/>
          </w:tcPr>
          <w:p w14:paraId="1F509431" w14:textId="01AE49E0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Actions</w:t>
            </w:r>
            <w:r w:rsidR="00755114"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key learning points</w:t>
            </w: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 </w:t>
            </w:r>
            <w:r w:rsidR="00755114"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Academy Committee</w:t>
            </w: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consider:</w:t>
            </w:r>
          </w:p>
        </w:tc>
      </w:tr>
      <w:tr w:rsidR="003C56C3" w:rsidRPr="003C56C3" w14:paraId="2616E40C" w14:textId="77777777" w:rsidTr="003C56C3">
        <w:trPr>
          <w:trHeight w:val="1052"/>
        </w:trPr>
        <w:tc>
          <w:tcPr>
            <w:tcW w:w="10774" w:type="dxa"/>
            <w:gridSpan w:val="2"/>
            <w:shd w:val="clear" w:color="auto" w:fill="auto"/>
          </w:tcPr>
          <w:p w14:paraId="66052B4C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5AFF5D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DC978A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9F94A9" w14:textId="77777777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155" w:rsidRPr="003C56C3" w14:paraId="62381B25" w14:textId="77777777" w:rsidTr="003C56C3">
        <w:trPr>
          <w:trHeight w:val="188"/>
        </w:trPr>
        <w:tc>
          <w:tcPr>
            <w:tcW w:w="10774" w:type="dxa"/>
            <w:gridSpan w:val="2"/>
            <w:shd w:val="clear" w:color="auto" w:fill="auto"/>
          </w:tcPr>
          <w:p w14:paraId="7BBB79AF" w14:textId="62324D5B" w:rsidR="00723155" w:rsidRPr="003C56C3" w:rsidRDefault="00723155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Any other comments/ideas for future visits:</w:t>
            </w:r>
          </w:p>
        </w:tc>
      </w:tr>
      <w:tr w:rsidR="003C56C3" w:rsidRPr="003C56C3" w14:paraId="0A45D58B" w14:textId="77777777" w:rsidTr="00804D8C">
        <w:trPr>
          <w:trHeight w:val="626"/>
        </w:trPr>
        <w:tc>
          <w:tcPr>
            <w:tcW w:w="10774" w:type="dxa"/>
            <w:gridSpan w:val="2"/>
            <w:shd w:val="clear" w:color="auto" w:fill="auto"/>
          </w:tcPr>
          <w:p w14:paraId="08114E5C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7DC91" w14:textId="77777777" w:rsidR="003C56C3" w:rsidRPr="003C56C3" w:rsidRDefault="003C56C3" w:rsidP="00804D8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48602" w14:textId="31D5628B" w:rsidR="003C56C3" w:rsidRPr="003C56C3" w:rsidRDefault="003C56C3" w:rsidP="00804D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Signed: ……………………………………………………</w:t>
            </w:r>
            <w:proofErr w:type="gramStart"/>
            <w:r w:rsidRPr="003C56C3">
              <w:rPr>
                <w:rFonts w:asciiTheme="minorHAnsi" w:hAnsiTheme="minorHAnsi" w:cstheme="minorHAnsi"/>
                <w:b/>
                <w:sz w:val="22"/>
                <w:szCs w:val="22"/>
              </w:rPr>
              <w:t>…..</w:t>
            </w:r>
            <w:proofErr w:type="gramEnd"/>
          </w:p>
        </w:tc>
      </w:tr>
    </w:tbl>
    <w:p w14:paraId="1D763BED" w14:textId="177BF5F8" w:rsidR="0027272C" w:rsidRPr="003C56C3" w:rsidRDefault="0027272C">
      <w:pPr>
        <w:rPr>
          <w:rFonts w:asciiTheme="minorHAnsi" w:hAnsiTheme="minorHAnsi" w:cstheme="minorHAnsi"/>
        </w:rPr>
      </w:pPr>
    </w:p>
    <w:p w14:paraId="0997DFC6" w14:textId="3BB9EA30" w:rsidR="00755114" w:rsidRPr="003C56C3" w:rsidRDefault="00755114">
      <w:pPr>
        <w:rPr>
          <w:rFonts w:asciiTheme="minorHAnsi" w:hAnsiTheme="minorHAnsi" w:cstheme="minorHAnsi"/>
        </w:rPr>
      </w:pPr>
    </w:p>
    <w:p w14:paraId="452B37CC" w14:textId="6CBE5CD3" w:rsidR="00755114" w:rsidRPr="003C56C3" w:rsidRDefault="00755114">
      <w:pPr>
        <w:rPr>
          <w:rFonts w:asciiTheme="minorHAnsi" w:hAnsiTheme="minorHAnsi" w:cstheme="minorHAnsi"/>
        </w:rPr>
      </w:pPr>
    </w:p>
    <w:sectPr w:rsidR="00755114" w:rsidRPr="003C56C3" w:rsidSect="003C56C3">
      <w:headerReference w:type="default" r:id="rId12"/>
      <w:footerReference w:type="default" r:id="rId13"/>
      <w:pgSz w:w="11900" w:h="16840"/>
      <w:pgMar w:top="1440" w:right="5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B46E" w14:textId="77777777" w:rsidR="002F7E71" w:rsidRDefault="002F7E71" w:rsidP="00A40DD6">
      <w:r>
        <w:separator/>
      </w:r>
    </w:p>
  </w:endnote>
  <w:endnote w:type="continuationSeparator" w:id="0">
    <w:p w14:paraId="28A8AE89" w14:textId="77777777" w:rsidR="002F7E71" w:rsidRDefault="002F7E71" w:rsidP="00A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01F" w14:textId="77777777" w:rsidR="00537178" w:rsidRDefault="009A65A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CB4006" wp14:editId="1663F010">
          <wp:simplePos x="0" y="0"/>
          <wp:positionH relativeFrom="column">
            <wp:posOffset>-914400</wp:posOffset>
          </wp:positionH>
          <wp:positionV relativeFrom="paragraph">
            <wp:posOffset>-852805</wp:posOffset>
          </wp:positionV>
          <wp:extent cx="7553325" cy="14706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F061" w14:textId="77777777" w:rsidR="002F7E71" w:rsidRDefault="002F7E71" w:rsidP="00A40DD6">
      <w:r>
        <w:separator/>
      </w:r>
    </w:p>
  </w:footnote>
  <w:footnote w:type="continuationSeparator" w:id="0">
    <w:p w14:paraId="6EF38DCF" w14:textId="77777777" w:rsidR="002F7E71" w:rsidRDefault="002F7E71" w:rsidP="00A4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454" w14:textId="77777777" w:rsidR="00A40DD6" w:rsidRDefault="009A65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BC64D" wp14:editId="56B37CE5">
          <wp:simplePos x="0" y="0"/>
          <wp:positionH relativeFrom="column">
            <wp:posOffset>3124200</wp:posOffset>
          </wp:positionH>
          <wp:positionV relativeFrom="paragraph">
            <wp:posOffset>-457200</wp:posOffset>
          </wp:positionV>
          <wp:extent cx="3514725" cy="11525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4"/>
    <w:rsid w:val="00067478"/>
    <w:rsid w:val="000A525C"/>
    <w:rsid w:val="00200463"/>
    <w:rsid w:val="0027272C"/>
    <w:rsid w:val="002F7E71"/>
    <w:rsid w:val="003C56C3"/>
    <w:rsid w:val="003F3ABB"/>
    <w:rsid w:val="003F7D95"/>
    <w:rsid w:val="00442239"/>
    <w:rsid w:val="00474363"/>
    <w:rsid w:val="00482968"/>
    <w:rsid w:val="004D1E3D"/>
    <w:rsid w:val="00537178"/>
    <w:rsid w:val="005B2646"/>
    <w:rsid w:val="005C7311"/>
    <w:rsid w:val="006655B5"/>
    <w:rsid w:val="006C7A23"/>
    <w:rsid w:val="006F2C5A"/>
    <w:rsid w:val="00723155"/>
    <w:rsid w:val="00755114"/>
    <w:rsid w:val="00802978"/>
    <w:rsid w:val="00804D8C"/>
    <w:rsid w:val="0083006B"/>
    <w:rsid w:val="008A5D2D"/>
    <w:rsid w:val="008E1884"/>
    <w:rsid w:val="009122E6"/>
    <w:rsid w:val="00964817"/>
    <w:rsid w:val="009A65A1"/>
    <w:rsid w:val="00A2111E"/>
    <w:rsid w:val="00A40DD6"/>
    <w:rsid w:val="00AD139C"/>
    <w:rsid w:val="00AD40B0"/>
    <w:rsid w:val="00B00B83"/>
    <w:rsid w:val="00B631D5"/>
    <w:rsid w:val="00B76CDC"/>
    <w:rsid w:val="00D53094"/>
    <w:rsid w:val="00E00DCE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717"/>
  <w14:defaultImageDpi w14:val="32767"/>
  <w15:chartTrackingRefBased/>
  <w15:docId w15:val="{C24D4651-B2F7-4CC0-A331-0E66FB27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D6"/>
  </w:style>
  <w:style w:type="paragraph" w:styleId="Footer">
    <w:name w:val="footer"/>
    <w:basedOn w:val="Normal"/>
    <w:link w:val="FooterChar"/>
    <w:uiPriority w:val="99"/>
    <w:unhideWhenUsed/>
    <w:rsid w:val="00A4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D6"/>
  </w:style>
  <w:style w:type="table" w:styleId="TableGrid">
    <w:name w:val="Table Grid"/>
    <w:basedOn w:val="TableNormal"/>
    <w:uiPriority w:val="59"/>
    <w:rsid w:val="007231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14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C5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education.org.uk/guidance-for-schools/governance/item/download/36898_73ba32fbf50e1228f438fc82b5ce18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lerk1@romeroma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Quinn\Documents\Custom%20Office%20Templates\Monitoring%20Vis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2" ma:contentTypeDescription="Create a new document." ma:contentTypeScope="" ma:versionID="e330a0e32dfe84f5391475959ea27cb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78a534cb0f85514f41f708f379aa04ca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A55C7-7B22-480F-BAD7-49A1CCE17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52AD-CA03-467F-8764-CA6B33BAB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8D158-6AB7-4AB7-911B-942830F3C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Monitoring Visit Template.dotx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Quinn</dc:creator>
  <cp:keywords/>
  <cp:lastModifiedBy>Laura Morgan</cp:lastModifiedBy>
  <cp:revision>3</cp:revision>
  <cp:lastPrinted>2019-11-11T13:22:00Z</cp:lastPrinted>
  <dcterms:created xsi:type="dcterms:W3CDTF">2022-01-14T11:33:00Z</dcterms:created>
  <dcterms:modified xsi:type="dcterms:W3CDTF">2022-10-07T11:38:00Z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